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7370" w:rsidRDefault="00821EF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3352800</wp:posOffset>
                </wp:positionV>
                <wp:extent cx="2578100" cy="255905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2559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EFC" w:rsidRDefault="00821EFC" w:rsidP="00821EFC">
                            <w:pPr>
                              <w:jc w:val="center"/>
                            </w:pPr>
                            <w:r>
                              <w:t xml:space="preserve">Insert </w:t>
                            </w:r>
                            <w:r w:rsidR="00183775">
                              <w:t>photo/graph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30.5pt;margin-top:264pt;width:203pt;height:20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" fillcolor="white [3201]" strokecolor="black [3213]" strokeweight="2pt">
                <v:textbox>
                  <w:txbxContent>
                    <w:p w:rsidR="00821EFC" w:rsidRDefault="00821EFC" w:rsidP="00821EFC">
                      <w:pPr>
                        <w:jc w:val="center"/>
                      </w:pPr>
                      <w:r>
                        <w:t xml:space="preserve">Insert </w:t>
                      </w:r>
                      <w:r w:rsidR="00183775">
                        <w:t>photo/graph here</w:t>
                      </w:r>
                    </w:p>
                  </w:txbxContent>
                </v:textbox>
              </v:rect>
            </w:pict>
          </mc:Fallback>
        </mc:AlternateContent>
      </w:r>
      <w:r w:rsidR="004D4F8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3352800</wp:posOffset>
                </wp:positionV>
                <wp:extent cx="4057650" cy="255905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559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F8A" w:rsidRPr="00994551" w:rsidRDefault="00821EFC" w:rsidP="004D4F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4551">
                              <w:rPr>
                                <w:sz w:val="24"/>
                                <w:szCs w:val="24"/>
                              </w:rPr>
                              <w:t>Insert here text on why issue is 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7" style="position:absolute;margin-left:182pt;margin-top:264pt;width:319.5pt;height:20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" fillcolor="white [3201]" strokecolor="black [3213]" strokeweight="2pt">
                <v:textbox>
                  <w:txbxContent>
                    <w:p w:rsidR="004D4F8A" w:rsidRPr="00994551" w:rsidRDefault="00821EFC" w:rsidP="004D4F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94551">
                        <w:rPr>
                          <w:sz w:val="24"/>
                          <w:szCs w:val="24"/>
                        </w:rPr>
                        <w:t>Insert here text on why issue is important</w:t>
                      </w:r>
                    </w:p>
                  </w:txbxContent>
                </v:textbox>
              </v:rect>
            </w:pict>
          </mc:Fallback>
        </mc:AlternateContent>
      </w:r>
      <w:r w:rsidR="004D4F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ABA2F" wp14:editId="4E45666E">
                <wp:simplePos x="0" y="0"/>
                <wp:positionH relativeFrom="column">
                  <wp:posOffset>-228600</wp:posOffset>
                </wp:positionH>
                <wp:positionV relativeFrom="paragraph">
                  <wp:posOffset>6210300</wp:posOffset>
                </wp:positionV>
                <wp:extent cx="6477000" cy="42545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25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A8A" w:rsidRPr="00336C43" w:rsidRDefault="00D36A8A" w:rsidP="00D36A8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6C43">
                              <w:rPr>
                                <w:sz w:val="28"/>
                                <w:szCs w:val="28"/>
                              </w:rPr>
                              <w:t>Insert title here</w:t>
                            </w:r>
                            <w:r w:rsidR="005B6DAE" w:rsidRPr="00336C43">
                              <w:rPr>
                                <w:sz w:val="28"/>
                                <w:szCs w:val="28"/>
                              </w:rPr>
                              <w:t xml:space="preserve"> (e.g. What Program/Policy Changes are </w:t>
                            </w:r>
                            <w:proofErr w:type="gramStart"/>
                            <w:r w:rsidR="005B6DAE" w:rsidRPr="00336C43">
                              <w:rPr>
                                <w:sz w:val="28"/>
                                <w:szCs w:val="28"/>
                              </w:rPr>
                              <w:t>Needed</w:t>
                            </w:r>
                            <w:proofErr w:type="gramEnd"/>
                            <w:r w:rsidR="005B6DAE" w:rsidRPr="00336C43">
                              <w:rPr>
                                <w:sz w:val="28"/>
                                <w:szCs w:val="28"/>
                              </w:rPr>
                              <w:t xml:space="preserve"> – Options)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8" style="position:absolute;margin-left:-18pt;margin-top:489pt;width:510pt;height:3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" fillcolor="white [3201]" strokecolor="black [3213]" strokeweight="2pt">
                <v:textbox>
                  <w:txbxContent>
                    <w:p w:rsidR="00D36A8A" w:rsidRPr="00336C43" w:rsidRDefault="00D36A8A" w:rsidP="00D36A8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6C43">
                        <w:rPr>
                          <w:sz w:val="28"/>
                          <w:szCs w:val="28"/>
                        </w:rPr>
                        <w:t>Insert title here</w:t>
                      </w:r>
                      <w:r w:rsidR="005B6DAE" w:rsidRPr="00336C43">
                        <w:rPr>
                          <w:sz w:val="28"/>
                          <w:szCs w:val="28"/>
                        </w:rPr>
                        <w:t xml:space="preserve"> (e.g. What Program/Policy Changes are </w:t>
                      </w:r>
                      <w:proofErr w:type="gramStart"/>
                      <w:r w:rsidR="005B6DAE" w:rsidRPr="00336C43">
                        <w:rPr>
                          <w:sz w:val="28"/>
                          <w:szCs w:val="28"/>
                        </w:rPr>
                        <w:t>Needed</w:t>
                      </w:r>
                      <w:proofErr w:type="gramEnd"/>
                      <w:r w:rsidR="005B6DAE" w:rsidRPr="00336C43">
                        <w:rPr>
                          <w:sz w:val="28"/>
                          <w:szCs w:val="28"/>
                        </w:rPr>
                        <w:t xml:space="preserve"> – Options)</w:t>
                      </w:r>
                    </w:p>
                  </w:txbxContent>
                </v:textbox>
              </v:rect>
            </w:pict>
          </mc:Fallback>
        </mc:AlternateContent>
      </w:r>
      <w:r w:rsidR="004D4F8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83865" wp14:editId="73A852BB">
                <wp:simplePos x="0" y="0"/>
                <wp:positionH relativeFrom="column">
                  <wp:posOffset>-387350</wp:posOffset>
                </wp:positionH>
                <wp:positionV relativeFrom="paragraph">
                  <wp:posOffset>6076950</wp:posOffset>
                </wp:positionV>
                <wp:extent cx="6800850" cy="23495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349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ECC" w:rsidRDefault="00C30ECC" w:rsidP="00C30ECC"/>
                          <w:p w:rsidR="00C30ECC" w:rsidRDefault="00C30ECC" w:rsidP="00C30ECC"/>
                          <w:p w:rsidR="005B6DAE" w:rsidRDefault="00C30ECC" w:rsidP="00C30ECC">
                            <w:r>
                              <w:sym w:font="Wingdings" w:char="F09F"/>
                            </w:r>
                          </w:p>
                          <w:p w:rsidR="00C30ECC" w:rsidRDefault="00C30ECC" w:rsidP="00C30ECC"/>
                          <w:p w:rsidR="00C30ECC" w:rsidRDefault="00C30ECC" w:rsidP="00C30ECC">
                            <w:r>
                              <w:sym w:font="Wingdings" w:char="F09F"/>
                            </w:r>
                          </w:p>
                          <w:p w:rsidR="00C30ECC" w:rsidRDefault="00C30ECC" w:rsidP="00C30ECC"/>
                          <w:p w:rsidR="00C30ECC" w:rsidRDefault="00C30ECC" w:rsidP="00C30ECC">
                            <w:r>
                              <w:sym w:font="Wingdings" w:char="F09F"/>
                            </w:r>
                          </w:p>
                          <w:p w:rsidR="00C30ECC" w:rsidRDefault="00C30ECC" w:rsidP="00C30ECC"/>
                          <w:p w:rsidR="00C30ECC" w:rsidRPr="00C30ECC" w:rsidRDefault="00C30ECC" w:rsidP="00C30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9" style="position:absolute;margin-left:-30.5pt;margin-top:478.5pt;width:535.5pt;height:1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" fillcolor="white [3201]" strokecolor="black [3200]" strokeweight="2pt">
                <v:textbox>
                  <w:txbxContent>
                    <w:p w:rsidR="00C30ECC" w:rsidRDefault="00C30ECC" w:rsidP="00C30ECC"/>
                    <w:p w:rsidR="00C30ECC" w:rsidRDefault="00C30ECC" w:rsidP="00C30ECC"/>
                    <w:p w:rsidR="005B6DAE" w:rsidRDefault="00C30ECC" w:rsidP="00C30ECC">
                      <w:r>
                        <w:sym w:font="Wingdings" w:char="F09F"/>
                      </w:r>
                    </w:p>
                    <w:p w:rsidR="00C30ECC" w:rsidRDefault="00C30ECC" w:rsidP="00C30ECC"/>
                    <w:p w:rsidR="00C30ECC" w:rsidRDefault="00C30ECC" w:rsidP="00C30ECC">
                      <w:r>
                        <w:sym w:font="Wingdings" w:char="F09F"/>
                      </w:r>
                    </w:p>
                    <w:p w:rsidR="00C30ECC" w:rsidRDefault="00C30ECC" w:rsidP="00C30ECC"/>
                    <w:p w:rsidR="00C30ECC" w:rsidRDefault="00C30ECC" w:rsidP="00C30ECC">
                      <w:r>
                        <w:sym w:font="Wingdings" w:char="F09F"/>
                      </w:r>
                    </w:p>
                    <w:p w:rsidR="00C30ECC" w:rsidRDefault="00C30ECC" w:rsidP="00C30ECC"/>
                    <w:p w:rsidR="00C30ECC" w:rsidRPr="00C30ECC" w:rsidRDefault="00C30ECC" w:rsidP="00C30ECC"/>
                  </w:txbxContent>
                </v:textbox>
              </v:rect>
            </w:pict>
          </mc:Fallback>
        </mc:AlternateContent>
      </w:r>
      <w:r w:rsidR="003C01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679450</wp:posOffset>
                </wp:positionV>
                <wp:extent cx="2711450" cy="24638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2463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F62" w:rsidRDefault="00233F62" w:rsidP="00233F62">
                            <w:pPr>
                              <w:jc w:val="center"/>
                            </w:pPr>
                            <w:r>
                              <w:t>Insert graph/chart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0" style="position:absolute;margin-left:4in;margin-top:53.5pt;width:213.5pt;height:19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" fillcolor="white [3201]" strokecolor="black [3200]" strokeweight="2pt">
                <v:textbox>
                  <w:txbxContent>
                    <w:p w:rsidR="00233F62" w:rsidRDefault="00233F62" w:rsidP="00233F62">
                      <w:pPr>
                        <w:jc w:val="center"/>
                      </w:pPr>
                      <w:r>
                        <w:t>Insert graph/chart here</w:t>
                      </w:r>
                    </w:p>
                  </w:txbxContent>
                </v:textbox>
              </v:rect>
            </w:pict>
          </mc:Fallback>
        </mc:AlternateContent>
      </w:r>
      <w:r w:rsidR="007037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730250</wp:posOffset>
                </wp:positionV>
                <wp:extent cx="3600450" cy="2921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9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7D9" w:rsidRPr="00336C43" w:rsidRDefault="003C015F" w:rsidP="007037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6C43">
                              <w:rPr>
                                <w:sz w:val="28"/>
                                <w:szCs w:val="28"/>
                              </w:rPr>
                              <w:t>Insert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1" style="position:absolute;margin-left:-25.5pt;margin-top:57.5pt;width:283.5pt;height: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" filled="f" strokecolor="black [3213]" strokeweight="2pt">
                <v:textbox>
                  <w:txbxContent>
                    <w:p w:rsidR="007037D9" w:rsidRPr="00336C43" w:rsidRDefault="003C015F" w:rsidP="007037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6C43">
                        <w:rPr>
                          <w:sz w:val="28"/>
                          <w:szCs w:val="28"/>
                        </w:rPr>
                        <w:t>Insert Title Here</w:t>
                      </w:r>
                    </w:p>
                  </w:txbxContent>
                </v:textbox>
              </v:rect>
            </w:pict>
          </mc:Fallback>
        </mc:AlternateContent>
      </w:r>
      <w:r w:rsidR="005033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679450</wp:posOffset>
                </wp:positionV>
                <wp:extent cx="3759200" cy="24638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0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7D9" w:rsidRDefault="007037D9" w:rsidP="0091518F"/>
                          <w:p w:rsidR="007037D9" w:rsidRPr="00994551" w:rsidRDefault="0091518F" w:rsidP="00915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4551">
                              <w:rPr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 w:rsidR="003C015F" w:rsidRPr="00994551">
                              <w:rPr>
                                <w:sz w:val="24"/>
                                <w:szCs w:val="24"/>
                              </w:rPr>
                              <w:t xml:space="preserve">  Insert key data facts here</w:t>
                            </w:r>
                          </w:p>
                          <w:p w:rsidR="0091518F" w:rsidRDefault="0091518F" w:rsidP="0091518F">
                            <w:r>
                              <w:sym w:font="Wingdings" w:char="F09F"/>
                            </w:r>
                          </w:p>
                          <w:p w:rsidR="0091518F" w:rsidRDefault="0091518F" w:rsidP="0091518F">
                            <w:r>
                              <w:sym w:font="Wingdings" w:char="F09F"/>
                            </w:r>
                          </w:p>
                          <w:p w:rsidR="0091518F" w:rsidRDefault="0091518F" w:rsidP="0091518F">
                            <w:r>
                              <w:sym w:font="Wingdings" w:char="F09F"/>
                            </w:r>
                          </w:p>
                          <w:p w:rsidR="0091518F" w:rsidRDefault="0091518F" w:rsidP="0091518F">
                            <w:r>
                              <w:sym w:font="Wingdings" w:char="F09F"/>
                            </w:r>
                          </w:p>
                          <w:p w:rsidR="0091518F" w:rsidRDefault="0091518F" w:rsidP="0091518F">
                            <w:r>
                              <w:sym w:font="Wingdings" w:char="F09F"/>
                            </w:r>
                          </w:p>
                          <w:p w:rsidR="0091518F" w:rsidRDefault="0091518F" w:rsidP="0091518F">
                            <w:r>
                              <w:sym w:font="Wingdings" w:char="F09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2" style="position:absolute;margin-left:-31.5pt;margin-top:53.5pt;width:296pt;height:19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" fillcolor="white [3201]" strokecolor="black [3213]" strokeweight="2pt">
                <v:textbox>
                  <w:txbxContent>
                    <w:p w:rsidR="007037D9" w:rsidRDefault="007037D9" w:rsidP="0091518F"/>
                    <w:p w:rsidR="007037D9" w:rsidRPr="00994551" w:rsidRDefault="0091518F" w:rsidP="0091518F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994551">
                        <w:rPr>
                          <w:sz w:val="24"/>
                          <w:szCs w:val="24"/>
                        </w:rPr>
                        <w:sym w:font="Wingdings" w:char="F09F"/>
                      </w:r>
                      <w:r w:rsidR="003C015F" w:rsidRPr="00994551">
                        <w:rPr>
                          <w:sz w:val="24"/>
                          <w:szCs w:val="24"/>
                        </w:rPr>
                        <w:t xml:space="preserve">  Insert key data facts here</w:t>
                      </w:r>
                    </w:p>
                    <w:bookmarkEnd w:id="1"/>
                    <w:p w:rsidR="0091518F" w:rsidRDefault="0091518F" w:rsidP="0091518F">
                      <w:r>
                        <w:sym w:font="Wingdings" w:char="F09F"/>
                      </w:r>
                    </w:p>
                    <w:p w:rsidR="0091518F" w:rsidRDefault="0091518F" w:rsidP="0091518F">
                      <w:r>
                        <w:sym w:font="Wingdings" w:char="F09F"/>
                      </w:r>
                    </w:p>
                    <w:p w:rsidR="0091518F" w:rsidRDefault="0091518F" w:rsidP="0091518F">
                      <w:r>
                        <w:sym w:font="Wingdings" w:char="F09F"/>
                      </w:r>
                    </w:p>
                    <w:p w:rsidR="0091518F" w:rsidRDefault="0091518F" w:rsidP="0091518F">
                      <w:r>
                        <w:sym w:font="Wingdings" w:char="F09F"/>
                      </w:r>
                    </w:p>
                    <w:p w:rsidR="0091518F" w:rsidRDefault="0091518F" w:rsidP="0091518F">
                      <w:r>
                        <w:sym w:font="Wingdings" w:char="F09F"/>
                      </w:r>
                    </w:p>
                    <w:p w:rsidR="0091518F" w:rsidRDefault="0091518F" w:rsidP="0091518F">
                      <w:r>
                        <w:sym w:font="Wingdings" w:char="F09F"/>
                      </w:r>
                    </w:p>
                  </w:txbxContent>
                </v:textbox>
              </v:rect>
            </w:pict>
          </mc:Fallback>
        </mc:AlternateContent>
      </w:r>
      <w:r w:rsidR="004C42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-641350</wp:posOffset>
                </wp:positionV>
                <wp:extent cx="1168400" cy="9080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908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2F8" w:rsidRDefault="005068F6" w:rsidP="004C42F8">
                            <w:pPr>
                              <w:jc w:val="center"/>
                            </w:pPr>
                            <w:r>
                              <w:t>Logo, picture</w:t>
                            </w:r>
                          </w:p>
                          <w:p w:rsidR="005068F6" w:rsidRPr="005068F6" w:rsidRDefault="005068F6" w:rsidP="004C42F8">
                            <w:pPr>
                              <w:jc w:val="center"/>
                            </w:pPr>
                            <w:r>
                              <w:t>Here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3" style="position:absolute;margin-left:-31.5pt;margin-top:-50.5pt;width:92pt;height:7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" fillcolor="white [3201]" strokecolor="black [3200]" strokeweight="2pt">
                <v:textbox>
                  <w:txbxContent>
                    <w:p w:rsidR="004C42F8" w:rsidRDefault="005068F6" w:rsidP="004C42F8">
                      <w:pPr>
                        <w:jc w:val="center"/>
                      </w:pPr>
                      <w:r>
                        <w:t>Logo, picture</w:t>
                      </w:r>
                    </w:p>
                    <w:p w:rsidR="005068F6" w:rsidRPr="005068F6" w:rsidRDefault="005068F6" w:rsidP="004C42F8">
                      <w:pPr>
                        <w:jc w:val="center"/>
                      </w:pPr>
                      <w:r>
                        <w:t>Here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4C42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-641350</wp:posOffset>
                </wp:positionV>
                <wp:extent cx="5391150" cy="9080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8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8F6" w:rsidRPr="00336C43" w:rsidRDefault="005068F6" w:rsidP="005068F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36C43">
                              <w:rPr>
                                <w:sz w:val="44"/>
                                <w:szCs w:val="44"/>
                              </w:rPr>
                              <w:t>Title of Fact Sheet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4" style="position:absolute;margin-left:77pt;margin-top:-50.5pt;width:424.5pt;height:7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" fillcolor="white [3201]" strokecolor="black [3200]" strokeweight="2pt">
                <v:textbox>
                  <w:txbxContent>
                    <w:p w:rsidR="005068F6" w:rsidRPr="00336C43" w:rsidRDefault="005068F6" w:rsidP="005068F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36C43">
                        <w:rPr>
                          <w:sz w:val="44"/>
                          <w:szCs w:val="44"/>
                        </w:rPr>
                        <w:t>Title of Fact Sheet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B27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4D" w:rsidRDefault="00F64C4D" w:rsidP="004C42F8">
      <w:pPr>
        <w:spacing w:after="0"/>
      </w:pPr>
      <w:r>
        <w:separator/>
      </w:r>
    </w:p>
  </w:endnote>
  <w:endnote w:type="continuationSeparator" w:id="0">
    <w:p w:rsidR="00F64C4D" w:rsidRDefault="00F64C4D" w:rsidP="004C42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4D" w:rsidRDefault="00F64C4D" w:rsidP="004C42F8">
      <w:pPr>
        <w:spacing w:after="0"/>
      </w:pPr>
      <w:r>
        <w:separator/>
      </w:r>
    </w:p>
  </w:footnote>
  <w:footnote w:type="continuationSeparator" w:id="0">
    <w:p w:rsidR="00F64C4D" w:rsidRDefault="00F64C4D" w:rsidP="004C42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7B"/>
    <w:rsid w:val="00037689"/>
    <w:rsid w:val="00183775"/>
    <w:rsid w:val="00233F62"/>
    <w:rsid w:val="00282CFC"/>
    <w:rsid w:val="00336C43"/>
    <w:rsid w:val="003A3B4D"/>
    <w:rsid w:val="003C015F"/>
    <w:rsid w:val="004C42F8"/>
    <w:rsid w:val="004D4F8A"/>
    <w:rsid w:val="005033BD"/>
    <w:rsid w:val="005068F6"/>
    <w:rsid w:val="005B6DAE"/>
    <w:rsid w:val="006958A0"/>
    <w:rsid w:val="006F7D92"/>
    <w:rsid w:val="007037D9"/>
    <w:rsid w:val="00821EFC"/>
    <w:rsid w:val="0091518F"/>
    <w:rsid w:val="00994551"/>
    <w:rsid w:val="009F01D7"/>
    <w:rsid w:val="00B2037B"/>
    <w:rsid w:val="00B27370"/>
    <w:rsid w:val="00C30ECC"/>
    <w:rsid w:val="00C70ACA"/>
    <w:rsid w:val="00D237BF"/>
    <w:rsid w:val="00D36A8A"/>
    <w:rsid w:val="00F64C4D"/>
    <w:rsid w:val="00FE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2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42F8"/>
  </w:style>
  <w:style w:type="paragraph" w:styleId="Footer">
    <w:name w:val="footer"/>
    <w:basedOn w:val="Normal"/>
    <w:link w:val="FooterChar"/>
    <w:uiPriority w:val="99"/>
    <w:unhideWhenUsed/>
    <w:rsid w:val="004C42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4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2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42F8"/>
  </w:style>
  <w:style w:type="paragraph" w:styleId="Footer">
    <w:name w:val="footer"/>
    <w:basedOn w:val="Normal"/>
    <w:link w:val="FooterChar"/>
    <w:uiPriority w:val="99"/>
    <w:unhideWhenUsed/>
    <w:rsid w:val="004C42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a\AppData\Local\Microsoft\Windows\Temporary%20Internet%20Files\Content.Outlook\PCXKN99N\Senior%20Fac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Senior Fact Sheet Template.dotx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</dc:creator>
  <cp:lastModifiedBy>Lori C</cp:lastModifiedBy>
  <cp:revision>2</cp:revision>
  <dcterms:created xsi:type="dcterms:W3CDTF">2017-03-29T18:20:00Z</dcterms:created>
  <dcterms:modified xsi:type="dcterms:W3CDTF">2017-03-29T18:20:00Z</dcterms:modified>
</cp:coreProperties>
</file>